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7F" w:rsidRPr="008F24F2" w:rsidRDefault="0056357F" w:rsidP="008F24F2">
      <w:pPr>
        <w:rPr>
          <w:rFonts w:ascii="Times New Roman" w:hAnsi="Times New Roman"/>
          <w:sz w:val="24"/>
          <w:szCs w:val="24"/>
        </w:rPr>
      </w:pPr>
    </w:p>
    <w:p w:rsidR="0056357F" w:rsidRDefault="0056357F" w:rsidP="008F24F2">
      <w:p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 xml:space="preserve">WHAT WOULD YOU DO </w:t>
      </w:r>
      <w:r>
        <w:rPr>
          <w:rFonts w:ascii="Times New Roman" w:hAnsi="Times New Roman"/>
          <w:sz w:val="24"/>
          <w:szCs w:val="24"/>
        </w:rPr>
        <w:t>IF ……?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Pr="008F24F2">
        <w:rPr>
          <w:rFonts w:ascii="Times New Roman" w:hAnsi="Times New Roman"/>
          <w:sz w:val="24"/>
          <w:szCs w:val="24"/>
        </w:rPr>
        <w:t>had all your money and credit cards stolen while on holiday in a large European city?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were shipwrecked an found yourself on a desert island?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 xml:space="preserve">you had five hours between planes in </w:t>
      </w:r>
      <w:smartTag w:uri="urn:schemas-microsoft-com:office:smarttags" w:element="place">
        <w:smartTag w:uri="urn:schemas-microsoft-com:office:smarttags" w:element="City">
          <w:r w:rsidRPr="008F24F2">
            <w:rPr>
              <w:rFonts w:ascii="Times New Roman" w:hAnsi="Times New Roman"/>
              <w:sz w:val="24"/>
              <w:szCs w:val="24"/>
            </w:rPr>
            <w:t>Paris</w:t>
          </w:r>
        </w:smartTag>
      </w:smartTag>
      <w:r w:rsidRPr="008F24F2">
        <w:rPr>
          <w:rFonts w:ascii="Times New Roman" w:hAnsi="Times New Roman"/>
          <w:sz w:val="24"/>
          <w:szCs w:val="24"/>
        </w:rPr>
        <w:t>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had a two-month holiday, but very little money?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were hitchhiking and it started to rain heavily?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 xml:space="preserve">the train on which you were travelling was stuck in a snowdrift? 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had to travel by train overnight and all the seats were taken?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 xml:space="preserve"> you were driving long-distance and you suddenly felt very sleepy?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were hiking in the mountains and lost your map?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your passport was stolen on the last day of your holiday and the airline refused to allow you on your flight home?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were offered a job you liked, but it involved commuting for four hours a day?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arrived at a hotel during a school  trip and discovered you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4F2">
        <w:rPr>
          <w:rFonts w:ascii="Times New Roman" w:hAnsi="Times New Roman"/>
          <w:sz w:val="24"/>
          <w:szCs w:val="24"/>
        </w:rPr>
        <w:t>and your classmate had been given a double room instead of a twin?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saw an accident while driving on the motorway?</w:t>
      </w:r>
    </w:p>
    <w:p w:rsidR="0056357F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a ticket inspector asked for your ticket and you discovered you’d lost it?</w:t>
      </w:r>
    </w:p>
    <w:p w:rsidR="0056357F" w:rsidRPr="008F24F2" w:rsidRDefault="0056357F" w:rsidP="008F24F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24F2">
        <w:rPr>
          <w:rFonts w:ascii="Times New Roman" w:hAnsi="Times New Roman"/>
          <w:sz w:val="24"/>
          <w:szCs w:val="24"/>
        </w:rPr>
        <w:t>you were cycling and the chain came off?</w:t>
      </w:r>
    </w:p>
    <w:p w:rsidR="0056357F" w:rsidRPr="008F24F2" w:rsidRDefault="0056357F" w:rsidP="008F24F2">
      <w:pPr>
        <w:rPr>
          <w:rFonts w:ascii="Times New Roman" w:hAnsi="Times New Roman"/>
          <w:sz w:val="24"/>
          <w:szCs w:val="24"/>
        </w:rPr>
      </w:pPr>
    </w:p>
    <w:p w:rsidR="0056357F" w:rsidRPr="008F24F2" w:rsidRDefault="0056357F" w:rsidP="008F24F2">
      <w:pPr>
        <w:rPr>
          <w:rFonts w:ascii="Times New Roman" w:hAnsi="Times New Roman"/>
          <w:sz w:val="24"/>
          <w:szCs w:val="24"/>
        </w:rPr>
      </w:pPr>
    </w:p>
    <w:p w:rsidR="0056357F" w:rsidRPr="008F24F2" w:rsidRDefault="0056357F" w:rsidP="008F24F2">
      <w:pPr>
        <w:rPr>
          <w:rFonts w:ascii="Times New Roman" w:hAnsi="Times New Roman"/>
          <w:sz w:val="24"/>
          <w:szCs w:val="24"/>
        </w:rPr>
      </w:pPr>
    </w:p>
    <w:p w:rsidR="0056357F" w:rsidRPr="008F24F2" w:rsidRDefault="0056357F" w:rsidP="008F24F2">
      <w:pPr>
        <w:rPr>
          <w:rFonts w:ascii="Times New Roman" w:hAnsi="Times New Roman"/>
          <w:sz w:val="24"/>
          <w:szCs w:val="24"/>
        </w:rPr>
      </w:pPr>
    </w:p>
    <w:sectPr w:rsidR="0056357F" w:rsidRPr="008F24F2" w:rsidSect="003D0D8B">
      <w:type w:val="continuous"/>
      <w:pgSz w:w="12000" w:h="16900"/>
      <w:pgMar w:top="340" w:right="16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DE8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A5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DA9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47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60E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C42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8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9A5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087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412A1"/>
    <w:multiLevelType w:val="hybridMultilevel"/>
    <w:tmpl w:val="B004105A"/>
    <w:lvl w:ilvl="0" w:tplc="0426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1">
    <w:nsid w:val="6DE6702B"/>
    <w:multiLevelType w:val="hybridMultilevel"/>
    <w:tmpl w:val="02167EA0"/>
    <w:lvl w:ilvl="0" w:tplc="0426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8B"/>
    <w:rsid w:val="000A6438"/>
    <w:rsid w:val="003D0D8B"/>
    <w:rsid w:val="0056357F"/>
    <w:rsid w:val="0067394C"/>
    <w:rsid w:val="008F24F2"/>
    <w:rsid w:val="00901F41"/>
    <w:rsid w:val="00980415"/>
    <w:rsid w:val="00BD64D0"/>
    <w:rsid w:val="00B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38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684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/>
  <cp:keywords/>
  <dc:description/>
  <cp:lastModifiedBy>user</cp:lastModifiedBy>
  <cp:revision>3</cp:revision>
  <dcterms:created xsi:type="dcterms:W3CDTF">2012-05-24T18:30:00Z</dcterms:created>
  <dcterms:modified xsi:type="dcterms:W3CDTF">2012-05-25T06:01:00Z</dcterms:modified>
</cp:coreProperties>
</file>