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5D" w:rsidRDefault="00486A5D" w:rsidP="000D2DC6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7.5pt" filled="t">
            <v:fill color2="black"/>
            <v:imagedata r:id="rId5" o:title=""/>
          </v:shape>
        </w:pict>
      </w:r>
    </w:p>
    <w:p w:rsidR="00486A5D" w:rsidRPr="00C37938" w:rsidRDefault="00486A5D" w:rsidP="000D2DC6">
      <w:pPr>
        <w:jc w:val="center"/>
        <w:rPr>
          <w:b/>
          <w:bCs/>
          <w:sz w:val="16"/>
          <w:szCs w:val="16"/>
        </w:rPr>
      </w:pPr>
    </w:p>
    <w:p w:rsidR="00486A5D" w:rsidRDefault="00486A5D" w:rsidP="000D2DC6">
      <w:pPr>
        <w:jc w:val="center"/>
        <w:rPr>
          <w:b/>
          <w:bCs/>
        </w:rPr>
      </w:pPr>
      <w:r>
        <w:rPr>
          <w:b/>
          <w:bCs/>
        </w:rPr>
        <w:t xml:space="preserve">ESF projects „Profesionālajā izglītībā iesaistīto vispārizglītojošo mācību priekšmetu pedagogu kompetences paaugstināšana” </w:t>
      </w:r>
    </w:p>
    <w:p w:rsidR="00486A5D" w:rsidRPr="00F6541F" w:rsidRDefault="00486A5D" w:rsidP="000D2DC6">
      <w:pPr>
        <w:jc w:val="center"/>
        <w:rPr>
          <w:b/>
          <w:bCs/>
          <w:lang w:val="it-IT"/>
        </w:rPr>
      </w:pPr>
      <w:r w:rsidRPr="00F6541F">
        <w:rPr>
          <w:lang w:val="it-IT"/>
        </w:rPr>
        <w:t>Vienošanās Nr.2009/0274/1DP/1.2.1.1.2/09/IPIA/VIAA/003</w:t>
      </w:r>
    </w:p>
    <w:p w:rsidR="00486A5D" w:rsidRPr="00F6541F" w:rsidRDefault="00486A5D" w:rsidP="000D2DC6">
      <w:pPr>
        <w:rPr>
          <w:lang w:val="it-IT"/>
        </w:rPr>
      </w:pPr>
    </w:p>
    <w:p w:rsidR="00486A5D" w:rsidRPr="000D2DC6" w:rsidRDefault="00486A5D" w:rsidP="000D2DC6">
      <w:pPr>
        <w:jc w:val="right"/>
        <w:rPr>
          <w:b/>
          <w:lang w:val="pt-BR"/>
        </w:rPr>
      </w:pPr>
      <w:r w:rsidRPr="000D2DC6">
        <w:rPr>
          <w:b/>
          <w:lang w:val="pt-BR"/>
        </w:rPr>
        <w:t>Indra Kalniņa</w:t>
      </w:r>
    </w:p>
    <w:p w:rsidR="00486A5D" w:rsidRPr="000D2DC6" w:rsidRDefault="00486A5D" w:rsidP="000D2DC6">
      <w:pPr>
        <w:jc w:val="right"/>
        <w:rPr>
          <w:b/>
          <w:lang w:val="pt-BR"/>
        </w:rPr>
      </w:pPr>
      <w:r w:rsidRPr="000D2DC6">
        <w:rPr>
          <w:b/>
          <w:lang w:val="pt-BR"/>
        </w:rPr>
        <w:t>Dzintra Iliško</w:t>
      </w:r>
    </w:p>
    <w:p w:rsidR="00486A5D" w:rsidRPr="000D2DC6" w:rsidRDefault="00486A5D" w:rsidP="000D2DC6">
      <w:pPr>
        <w:jc w:val="center"/>
        <w:rPr>
          <w:b/>
          <w:lang w:val="pt-BR"/>
        </w:rPr>
      </w:pPr>
      <w:r w:rsidRPr="000D2DC6">
        <w:rPr>
          <w:b/>
          <w:lang w:val="pt-BR"/>
        </w:rPr>
        <w:t>Intercultural Issues</w:t>
      </w:r>
    </w:p>
    <w:p w:rsidR="00486A5D" w:rsidRPr="000D2DC6" w:rsidRDefault="00486A5D" w:rsidP="000D2DC6">
      <w:pPr>
        <w:jc w:val="center"/>
        <w:rPr>
          <w:b/>
          <w:lang w:val="pt-BR"/>
        </w:rPr>
      </w:pPr>
    </w:p>
    <w:p w:rsidR="00486A5D" w:rsidRPr="000D2DC6" w:rsidRDefault="00486A5D" w:rsidP="000D2DC6">
      <w:pPr>
        <w:jc w:val="right"/>
        <w:rPr>
          <w:b/>
        </w:rPr>
      </w:pPr>
      <w:r w:rsidRPr="000D2DC6">
        <w:rPr>
          <w:b/>
        </w:rPr>
        <w:t>Participant’s handout 5</w:t>
      </w:r>
    </w:p>
    <w:p w:rsidR="00486A5D" w:rsidRPr="000D2DC6" w:rsidRDefault="00486A5D" w:rsidP="000D2DC6">
      <w:pPr>
        <w:pStyle w:val="Heading1"/>
        <w:jc w:val="center"/>
        <w:rPr>
          <w:rFonts w:ascii="Times New Roman" w:hAnsi="Times New Roman"/>
          <w:b/>
          <w:bCs/>
          <w:sz w:val="24"/>
          <w:u w:val="none"/>
          <w:lang w:val="en-GB"/>
        </w:rPr>
      </w:pPr>
      <w:r w:rsidRPr="000D2DC6">
        <w:rPr>
          <w:rFonts w:ascii="Times New Roman" w:hAnsi="Times New Roman"/>
          <w:b/>
          <w:sz w:val="24"/>
          <w:u w:val="none"/>
          <w:lang w:val="en-GB"/>
        </w:rPr>
        <w:tab/>
      </w:r>
    </w:p>
    <w:p w:rsidR="00486A5D" w:rsidRPr="00EC234E" w:rsidRDefault="00486A5D" w:rsidP="00BF06E0">
      <w:pPr>
        <w:spacing w:line="240" w:lineRule="auto"/>
        <w:rPr>
          <w:rFonts w:ascii="Times New Roman" w:hAnsi="Times New Roman"/>
          <w:b/>
        </w:rPr>
      </w:pPr>
      <w:r w:rsidRPr="00EC234E">
        <w:rPr>
          <w:rFonts w:ascii="Times New Roman" w:hAnsi="Times New Roman"/>
          <w:b/>
        </w:rPr>
        <w:t>Choose the questions are interesting for you and make a profile of an average Latvian</w:t>
      </w:r>
      <w:r w:rsidRPr="00EC234E">
        <w:rPr>
          <w:rFonts w:ascii="Times New Roman" w:hAnsi="Times New Roman"/>
          <w:b/>
          <w:sz w:val="24"/>
          <w:szCs w:val="24"/>
        </w:rPr>
        <w:t xml:space="preserve"> </w:t>
      </w:r>
    </w:p>
    <w:p w:rsidR="00486A5D" w:rsidRPr="00EC234E" w:rsidRDefault="00486A5D" w:rsidP="00BF06E0">
      <w:pPr>
        <w:spacing w:line="240" w:lineRule="auto"/>
        <w:rPr>
          <w:rFonts w:ascii="Times New Roman" w:hAnsi="Times New Roman"/>
        </w:rPr>
      </w:pP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>What do you consider to be typical Latvian food?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>What do people do for recreation?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 xml:space="preserve">How do people greet each other? 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 xml:space="preserve">How important is hierarchy in the society of </w:t>
      </w:r>
      <w:smartTag w:uri="urn:schemas-microsoft-com:office:smarttags" w:element="country-region">
        <w:smartTag w:uri="urn:schemas-microsoft-com:office:smarttags" w:element="place">
          <w:r w:rsidRPr="00EC234E">
            <w:rPr>
              <w:rFonts w:ascii="Times New Roman" w:hAnsi="Times New Roman"/>
            </w:rPr>
            <w:t>Latvia</w:t>
          </w:r>
        </w:smartTag>
      </w:smartTag>
      <w:r w:rsidRPr="00EC234E">
        <w:rPr>
          <w:rFonts w:ascii="Times New Roman" w:hAnsi="Times New Roman"/>
        </w:rPr>
        <w:t>?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>How are gender roles perceived?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>What is people’s attitude toward aging?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 xml:space="preserve">How close should 2 people stand next to one another during a talk? 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>Do Latvians have good sense of humour?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 xml:space="preserve">Are Latvians superstitious? 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 xml:space="preserve"> How do people view obligations towards one another?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t xml:space="preserve">Do Latvians accept changes as something positive or negative? 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  <w:lang w:eastAsia="lv-LV"/>
        </w:rPr>
      </w:pPr>
      <w:r w:rsidRPr="00EC234E">
        <w:rPr>
          <w:rFonts w:ascii="Times New Roman" w:hAnsi="Times New Roman"/>
        </w:rPr>
        <w:t xml:space="preserve">What is the attitude to the nature? </w:t>
      </w:r>
    </w:p>
    <w:p w:rsidR="00486A5D" w:rsidRPr="00EC234E" w:rsidRDefault="00486A5D" w:rsidP="00BF06E0">
      <w:pPr>
        <w:numPr>
          <w:ilvl w:val="0"/>
          <w:numId w:val="2"/>
        </w:numPr>
        <w:spacing w:line="240" w:lineRule="auto"/>
        <w:rPr>
          <w:rFonts w:ascii="Times New Roman" w:hAnsi="Times New Roman"/>
          <w:lang w:eastAsia="lv-LV"/>
        </w:rPr>
      </w:pPr>
      <w:r w:rsidRPr="00EC234E">
        <w:rPr>
          <w:rFonts w:ascii="Times New Roman" w:hAnsi="Times New Roman"/>
        </w:rPr>
        <w:t>People’s concept of time.</w:t>
      </w:r>
    </w:p>
    <w:p w:rsidR="00486A5D" w:rsidRPr="00EC234E" w:rsidRDefault="00486A5D" w:rsidP="00BF06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lang w:eastAsia="lv-LV"/>
        </w:rPr>
      </w:pPr>
      <w:r w:rsidRPr="00EC234E">
        <w:rPr>
          <w:rFonts w:ascii="Times New Roman" w:hAnsi="Times New Roman"/>
          <w:lang w:eastAsia="lv-LV"/>
        </w:rPr>
        <w:t xml:space="preserve">What do you like about your culture? </w:t>
      </w:r>
    </w:p>
    <w:p w:rsidR="00486A5D" w:rsidRPr="00EC234E" w:rsidRDefault="00486A5D" w:rsidP="00BF06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lang w:eastAsia="lv-LV"/>
        </w:rPr>
      </w:pPr>
      <w:r w:rsidRPr="00EC234E">
        <w:rPr>
          <w:rFonts w:ascii="Times New Roman" w:hAnsi="Times New Roman"/>
          <w:lang w:eastAsia="lv-LV"/>
        </w:rPr>
        <w:t xml:space="preserve">Famous people in </w:t>
      </w:r>
      <w:smartTag w:uri="urn:schemas-microsoft-com:office:smarttags" w:element="country-region">
        <w:smartTag w:uri="urn:schemas-microsoft-com:office:smarttags" w:element="place">
          <w:r w:rsidRPr="00EC234E">
            <w:rPr>
              <w:rFonts w:ascii="Times New Roman" w:hAnsi="Times New Roman"/>
              <w:lang w:eastAsia="lv-LV"/>
            </w:rPr>
            <w:t>Latvia</w:t>
          </w:r>
        </w:smartTag>
      </w:smartTag>
      <w:r w:rsidRPr="00EC234E">
        <w:rPr>
          <w:rFonts w:ascii="Times New Roman" w:hAnsi="Times New Roman"/>
          <w:lang w:eastAsia="lv-LV"/>
        </w:rPr>
        <w:t xml:space="preserve">. </w:t>
      </w:r>
    </w:p>
    <w:p w:rsidR="00486A5D" w:rsidRPr="00EC234E" w:rsidRDefault="00486A5D" w:rsidP="00BF06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lang w:eastAsia="lv-LV"/>
        </w:rPr>
      </w:pPr>
      <w:r w:rsidRPr="00EC234E">
        <w:rPr>
          <w:rFonts w:ascii="Times New Roman" w:hAnsi="Times New Roman"/>
          <w:lang w:eastAsia="lv-LV"/>
        </w:rPr>
        <w:t xml:space="preserve"> If you could change one thing about your culture, what would it be? </w:t>
      </w:r>
    </w:p>
    <w:p w:rsidR="00486A5D" w:rsidRPr="00EC234E" w:rsidRDefault="00486A5D" w:rsidP="00BF06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lang w:eastAsia="lv-LV"/>
        </w:rPr>
      </w:pPr>
      <w:r w:rsidRPr="00EC234E">
        <w:rPr>
          <w:rFonts w:ascii="Times New Roman" w:hAnsi="Times New Roman"/>
          <w:lang w:eastAsia="lv-LV"/>
        </w:rPr>
        <w:t xml:space="preserve">Would you ever consider marrying or dating someone from another culture? </w:t>
      </w:r>
    </w:p>
    <w:p w:rsidR="00486A5D" w:rsidRPr="00EC234E" w:rsidRDefault="00486A5D" w:rsidP="00BF06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lang w:eastAsia="lv-LV"/>
        </w:rPr>
      </w:pPr>
      <w:r w:rsidRPr="00EC234E">
        <w:rPr>
          <w:rFonts w:ascii="Times New Roman" w:hAnsi="Times New Roman"/>
          <w:lang w:eastAsia="lv-LV"/>
        </w:rPr>
        <w:t xml:space="preserve">Would you ever consider living permanently in a country other than your home country? Why or why not? </w:t>
      </w:r>
    </w:p>
    <w:p w:rsidR="00486A5D" w:rsidRPr="00EC234E" w:rsidRDefault="00486A5D" w:rsidP="00BF06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lang w:eastAsia="lv-LV"/>
        </w:rPr>
      </w:pPr>
      <w:r w:rsidRPr="00EC234E">
        <w:rPr>
          <w:rFonts w:ascii="Times New Roman" w:hAnsi="Times New Roman"/>
          <w:lang w:eastAsia="lv-LV"/>
        </w:rPr>
        <w:t xml:space="preserve">If foreigners visited your country, what might surprise them? </w:t>
      </w:r>
    </w:p>
    <w:p w:rsidR="00486A5D" w:rsidRPr="00EC234E" w:rsidRDefault="00486A5D" w:rsidP="00BF06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lang w:eastAsia="lv-LV"/>
        </w:rPr>
      </w:pPr>
      <w:r w:rsidRPr="00EC234E">
        <w:rPr>
          <w:rFonts w:ascii="Times New Roman" w:hAnsi="Times New Roman"/>
          <w:lang w:eastAsia="lv-LV"/>
        </w:rPr>
        <w:t xml:space="preserve">What are the five most important values of your culture? (For example, family) </w:t>
      </w:r>
    </w:p>
    <w:p w:rsidR="00486A5D" w:rsidRPr="00EC234E" w:rsidRDefault="00486A5D" w:rsidP="00BF06E0">
      <w:pPr>
        <w:spacing w:line="360" w:lineRule="auto"/>
        <w:rPr>
          <w:rFonts w:ascii="Times New Roman" w:hAnsi="Times New Roman"/>
        </w:rPr>
      </w:pPr>
      <w:r w:rsidRPr="00EC234E">
        <w:rPr>
          <w:rFonts w:ascii="Times New Roman" w:hAnsi="Times New Roman"/>
        </w:rPr>
        <w:br w:type="page"/>
      </w:r>
    </w:p>
    <w:p w:rsidR="00486A5D" w:rsidRPr="00EC234E" w:rsidRDefault="00486A5D" w:rsidP="00BF06E0">
      <w:pPr>
        <w:spacing w:line="240" w:lineRule="auto"/>
      </w:pPr>
    </w:p>
    <w:p w:rsidR="00486A5D" w:rsidRPr="00EC234E" w:rsidRDefault="00486A5D" w:rsidP="00BF06E0">
      <w:pPr>
        <w:spacing w:line="240" w:lineRule="auto"/>
      </w:pPr>
    </w:p>
    <w:p w:rsidR="00486A5D" w:rsidRPr="00EC234E" w:rsidRDefault="00486A5D" w:rsidP="00BF06E0">
      <w:pPr>
        <w:spacing w:line="240" w:lineRule="auto"/>
      </w:pPr>
    </w:p>
    <w:sectPr w:rsidR="00486A5D" w:rsidRPr="00EC234E" w:rsidSect="00916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F3F"/>
    <w:multiLevelType w:val="hybridMultilevel"/>
    <w:tmpl w:val="B226F250"/>
    <w:lvl w:ilvl="0" w:tplc="A1326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E4E56"/>
    <w:multiLevelType w:val="hybridMultilevel"/>
    <w:tmpl w:val="EB5239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3857B4"/>
    <w:multiLevelType w:val="multilevel"/>
    <w:tmpl w:val="F796F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858"/>
    <w:rsid w:val="0005335B"/>
    <w:rsid w:val="000C5858"/>
    <w:rsid w:val="000D2DC6"/>
    <w:rsid w:val="0011415E"/>
    <w:rsid w:val="002679F2"/>
    <w:rsid w:val="00320A9B"/>
    <w:rsid w:val="003A399C"/>
    <w:rsid w:val="00431031"/>
    <w:rsid w:val="00486A5D"/>
    <w:rsid w:val="00572943"/>
    <w:rsid w:val="006805C1"/>
    <w:rsid w:val="006F7E19"/>
    <w:rsid w:val="00702E03"/>
    <w:rsid w:val="00767B8D"/>
    <w:rsid w:val="007B1179"/>
    <w:rsid w:val="00891BDC"/>
    <w:rsid w:val="008D303C"/>
    <w:rsid w:val="009163F4"/>
    <w:rsid w:val="00A10023"/>
    <w:rsid w:val="00B05A5E"/>
    <w:rsid w:val="00B730E8"/>
    <w:rsid w:val="00BB62E3"/>
    <w:rsid w:val="00BF06E0"/>
    <w:rsid w:val="00C37938"/>
    <w:rsid w:val="00C433CF"/>
    <w:rsid w:val="00D447F9"/>
    <w:rsid w:val="00DE5E04"/>
    <w:rsid w:val="00EC234E"/>
    <w:rsid w:val="00F6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F4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2DC6"/>
    <w:pPr>
      <w:keepNext/>
      <w:spacing w:after="0" w:line="240" w:lineRule="auto"/>
      <w:outlineLvl w:val="0"/>
    </w:pPr>
    <w:rPr>
      <w:rFonts w:ascii="Bookman Old Style" w:hAnsi="Bookman Old Style"/>
      <w:sz w:val="20"/>
      <w:szCs w:val="24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08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868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Intercultural Isues </dc:title>
  <dc:subject/>
  <dc:creator>Dzintra</dc:creator>
  <cp:keywords/>
  <dc:description/>
  <cp:lastModifiedBy>user</cp:lastModifiedBy>
  <cp:revision>5</cp:revision>
  <dcterms:created xsi:type="dcterms:W3CDTF">2012-01-01T22:36:00Z</dcterms:created>
  <dcterms:modified xsi:type="dcterms:W3CDTF">2012-01-08T16:07:00Z</dcterms:modified>
</cp:coreProperties>
</file>